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Your Name"/>
        <w:tag w:val="Your Name"/>
        <w:id w:val="1760865497"/>
        <w:placeholder>
          <w:docPart w:val="0D13D82439FDD444986F81F6A27A1AC3"/>
        </w:placeholder>
        <w:dataBinding w:prefixMappings="xmlns:ns0='http://schemas.openxmlformats.org/officeDocument/2006/extended-properties' " w:xpath="/ns0:Properties[1]/ns0:Company[1]" w:storeItemID="{6668398D-A668-4E3E-A5EB-62B293D839F1}"/>
        <w15:appearance w15:val="hidden"/>
        <w:text w:multiLine="1"/>
      </w:sdtPr>
      <w:sdtEndPr/>
      <w:sdtContent>
        <w:p w14:paraId="65C976EE" w14:textId="61FC514F" w:rsidR="00AC6117" w:rsidRDefault="005C1665">
          <w:pPr>
            <w:pStyle w:val="Name"/>
          </w:pPr>
          <w:r>
            <w:t>Convocation 2022: Student AddreSS</w:t>
          </w:r>
        </w:p>
      </w:sdtContent>
    </w:sdt>
    <w:p w14:paraId="28C9843C" w14:textId="5D4F907C" w:rsidR="00AB67B8" w:rsidRPr="0067576B" w:rsidRDefault="005C1665" w:rsidP="0067576B">
      <w:pPr>
        <w:pStyle w:val="SenderContactInfo"/>
      </w:pPr>
      <w:r>
        <w:t>Michelle Davis</w:t>
      </w:r>
    </w:p>
    <w:p w14:paraId="5E5AA281" w14:textId="546A71DF" w:rsidR="005C1665" w:rsidRPr="005C1665" w:rsidRDefault="005C1665" w:rsidP="005C1665">
      <w:pPr>
        <w:pStyle w:val="Signature"/>
        <w:rPr>
          <w:b w:val="0"/>
          <w:bCs/>
        </w:rPr>
      </w:pPr>
      <w:r w:rsidRPr="005C1665">
        <w:rPr>
          <w:b w:val="0"/>
          <w:bCs/>
        </w:rPr>
        <w:t xml:space="preserve">Good afternoon to all dignitaries, faculty, guests, family members and most importantly, to all </w:t>
      </w:r>
      <w:r w:rsidR="00A74E93">
        <w:rPr>
          <w:b w:val="0"/>
          <w:bCs/>
        </w:rPr>
        <w:t xml:space="preserve">fellow </w:t>
      </w:r>
      <w:r w:rsidRPr="005C1665">
        <w:rPr>
          <w:b w:val="0"/>
          <w:bCs/>
        </w:rPr>
        <w:t xml:space="preserve">students. I respectfully acknowledge that we are fortunate to gather today on the land of the traditional territory of the Ktunaxa </w:t>
      </w:r>
      <w:r w:rsidR="00AB67B8">
        <w:rPr>
          <w:b w:val="0"/>
          <w:bCs/>
        </w:rPr>
        <w:t>people which is also home to the</w:t>
      </w:r>
      <w:r w:rsidRPr="005C1665">
        <w:rPr>
          <w:b w:val="0"/>
          <w:bCs/>
        </w:rPr>
        <w:t xml:space="preserve"> </w:t>
      </w:r>
      <w:proofErr w:type="spellStart"/>
      <w:r w:rsidRPr="005C1665">
        <w:rPr>
          <w:b w:val="0"/>
          <w:bCs/>
        </w:rPr>
        <w:t>Kinbasket</w:t>
      </w:r>
      <w:proofErr w:type="spellEnd"/>
      <w:r w:rsidRPr="005C1665">
        <w:rPr>
          <w:b w:val="0"/>
          <w:bCs/>
        </w:rPr>
        <w:t xml:space="preserve"> </w:t>
      </w:r>
      <w:r w:rsidR="00AB67B8">
        <w:rPr>
          <w:b w:val="0"/>
          <w:bCs/>
        </w:rPr>
        <w:t>p</w:t>
      </w:r>
      <w:r w:rsidRPr="005C1665">
        <w:rPr>
          <w:b w:val="0"/>
          <w:bCs/>
        </w:rPr>
        <w:t xml:space="preserve">eople and </w:t>
      </w:r>
      <w:r w:rsidR="0015421A">
        <w:rPr>
          <w:b w:val="0"/>
          <w:bCs/>
        </w:rPr>
        <w:t xml:space="preserve">I </w:t>
      </w:r>
      <w:r w:rsidRPr="005C1665">
        <w:rPr>
          <w:b w:val="0"/>
          <w:bCs/>
        </w:rPr>
        <w:t>am grateful that we have had the opportunity to receive tuition, learn and today celebrate this very special occasion</w:t>
      </w:r>
      <w:r w:rsidR="00786BC3">
        <w:rPr>
          <w:b w:val="0"/>
          <w:bCs/>
        </w:rPr>
        <w:t>,</w:t>
      </w:r>
      <w:r w:rsidRPr="005C1665">
        <w:rPr>
          <w:b w:val="0"/>
          <w:bCs/>
        </w:rPr>
        <w:t xml:space="preserve"> in this territory. It is a privilege to stand before you and to represent the hundreds of students before </w:t>
      </w:r>
      <w:r w:rsidR="00372934">
        <w:rPr>
          <w:b w:val="0"/>
          <w:bCs/>
        </w:rPr>
        <w:t>us</w:t>
      </w:r>
      <w:r w:rsidRPr="005C1665">
        <w:rPr>
          <w:b w:val="0"/>
          <w:bCs/>
        </w:rPr>
        <w:t xml:space="preserve"> who epitomize resilience, tenacity, </w:t>
      </w:r>
      <w:proofErr w:type="gramStart"/>
      <w:r w:rsidRPr="005C1665">
        <w:rPr>
          <w:b w:val="0"/>
          <w:bCs/>
        </w:rPr>
        <w:t>determination</w:t>
      </w:r>
      <w:proofErr w:type="gramEnd"/>
      <w:r w:rsidRPr="005C1665">
        <w:rPr>
          <w:b w:val="0"/>
          <w:bCs/>
        </w:rPr>
        <w:t xml:space="preserve"> and unreserved strength. Today is the reward of the culmination of many (many, many!) hours of commitment to attending classes, reading, researching, preparing assignments, practicums, managing exam-and-pandemic anxiety. It is a day of celebration so richly deserved. However, it is also a day where we </w:t>
      </w:r>
      <w:proofErr w:type="gramStart"/>
      <w:r w:rsidRPr="005C1665">
        <w:rPr>
          <w:b w:val="0"/>
          <w:bCs/>
        </w:rPr>
        <w:t>have the opportunity to</w:t>
      </w:r>
      <w:proofErr w:type="gramEnd"/>
      <w:r w:rsidRPr="005C1665">
        <w:rPr>
          <w:b w:val="0"/>
          <w:bCs/>
        </w:rPr>
        <w:t xml:space="preserve"> pause, reflect, extend thanks and be grateful. </w:t>
      </w:r>
    </w:p>
    <w:p w14:paraId="561913CA" w14:textId="77777777" w:rsidR="005C1665" w:rsidRPr="005C1665" w:rsidRDefault="005C1665" w:rsidP="005C1665">
      <w:pPr>
        <w:pStyle w:val="Signature"/>
        <w:rPr>
          <w:b w:val="0"/>
          <w:bCs/>
        </w:rPr>
      </w:pPr>
    </w:p>
    <w:p w14:paraId="1B191FED" w14:textId="77777777" w:rsidR="005C1665" w:rsidRPr="005C1665" w:rsidRDefault="005C1665" w:rsidP="005C1665">
      <w:pPr>
        <w:pStyle w:val="Signature"/>
      </w:pPr>
      <w:r w:rsidRPr="005C1665">
        <w:t xml:space="preserve">Think. Do. Become. </w:t>
      </w:r>
    </w:p>
    <w:p w14:paraId="2DEA7E06" w14:textId="3B08D6FA" w:rsidR="005C1665" w:rsidRPr="005C1665" w:rsidRDefault="005C1665" w:rsidP="005C1665">
      <w:pPr>
        <w:pStyle w:val="Signature"/>
        <w:rPr>
          <w:b w:val="0"/>
          <w:bCs/>
        </w:rPr>
      </w:pPr>
      <w:r w:rsidRPr="005C1665">
        <w:rPr>
          <w:b w:val="0"/>
          <w:bCs/>
        </w:rPr>
        <w:t xml:space="preserve">These 3 powerful words represent the College of the Rockies’ tagline. With exceptional devotion, </w:t>
      </w:r>
      <w:proofErr w:type="gramStart"/>
      <w:r w:rsidRPr="005C1665">
        <w:rPr>
          <w:b w:val="0"/>
          <w:bCs/>
        </w:rPr>
        <w:t>expertise</w:t>
      </w:r>
      <w:proofErr w:type="gramEnd"/>
      <w:r w:rsidRPr="005C1665">
        <w:rPr>
          <w:b w:val="0"/>
          <w:bCs/>
        </w:rPr>
        <w:t xml:space="preserve"> and attentiveness our instructors have afforded us </w:t>
      </w:r>
      <w:r w:rsidR="00A13D72" w:rsidRPr="005C1665">
        <w:rPr>
          <w:b w:val="0"/>
          <w:bCs/>
        </w:rPr>
        <w:t>personalized</w:t>
      </w:r>
      <w:r w:rsidRPr="005C1665">
        <w:rPr>
          <w:b w:val="0"/>
          <w:bCs/>
        </w:rPr>
        <w:t xml:space="preserve"> </w:t>
      </w:r>
      <w:r w:rsidR="00A74E93">
        <w:rPr>
          <w:b w:val="0"/>
          <w:bCs/>
        </w:rPr>
        <w:t>tuition</w:t>
      </w:r>
      <w:r w:rsidRPr="005C1665">
        <w:rPr>
          <w:b w:val="0"/>
          <w:bCs/>
        </w:rPr>
        <w:t xml:space="preserve"> that really has challenged us to </w:t>
      </w:r>
      <w:r w:rsidRPr="005C1665">
        <w:rPr>
          <w:b w:val="0"/>
          <w:bCs/>
          <w:i/>
          <w:iCs/>
        </w:rPr>
        <w:t>think</w:t>
      </w:r>
      <w:r w:rsidRPr="005C1665">
        <w:rPr>
          <w:b w:val="0"/>
          <w:bCs/>
        </w:rPr>
        <w:t xml:space="preserve">. </w:t>
      </w:r>
    </w:p>
    <w:p w14:paraId="17F16521" w14:textId="77777777" w:rsidR="005C1665" w:rsidRPr="005C1665" w:rsidRDefault="005C1665" w:rsidP="005C1665">
      <w:pPr>
        <w:pStyle w:val="Signature"/>
        <w:rPr>
          <w:b w:val="0"/>
          <w:bCs/>
        </w:rPr>
      </w:pPr>
      <w:r w:rsidRPr="005C1665">
        <w:rPr>
          <w:b w:val="0"/>
          <w:bCs/>
        </w:rPr>
        <w:t xml:space="preserve">To </w:t>
      </w:r>
      <w:r w:rsidRPr="005C1665">
        <w:rPr>
          <w:b w:val="0"/>
          <w:bCs/>
          <w:i/>
          <w:iCs/>
        </w:rPr>
        <w:t>think</w:t>
      </w:r>
      <w:r w:rsidRPr="005C1665">
        <w:rPr>
          <w:b w:val="0"/>
          <w:bCs/>
        </w:rPr>
        <w:t xml:space="preserve"> critically and ask challenging questions. </w:t>
      </w:r>
    </w:p>
    <w:p w14:paraId="22C15844" w14:textId="54B8CE23" w:rsidR="005C1665" w:rsidRPr="005C1665" w:rsidRDefault="005C1665" w:rsidP="005C1665">
      <w:pPr>
        <w:pStyle w:val="Signature"/>
        <w:rPr>
          <w:b w:val="0"/>
          <w:bCs/>
        </w:rPr>
      </w:pPr>
      <w:r w:rsidRPr="005C1665">
        <w:rPr>
          <w:b w:val="0"/>
          <w:bCs/>
        </w:rPr>
        <w:t xml:space="preserve">To push the boundaries on the monotony of our </w:t>
      </w:r>
      <w:r>
        <w:rPr>
          <w:b w:val="0"/>
          <w:bCs/>
        </w:rPr>
        <w:t xml:space="preserve">mind </w:t>
      </w:r>
      <w:r w:rsidRPr="005C1665">
        <w:rPr>
          <w:b w:val="0"/>
          <w:bCs/>
        </w:rPr>
        <w:t xml:space="preserve">frameworks to broaden our perspective, </w:t>
      </w:r>
      <w:proofErr w:type="gramStart"/>
      <w:r w:rsidRPr="005C1665">
        <w:rPr>
          <w:b w:val="0"/>
          <w:bCs/>
        </w:rPr>
        <w:t>knowledge</w:t>
      </w:r>
      <w:proofErr w:type="gramEnd"/>
      <w:r w:rsidRPr="005C1665">
        <w:rPr>
          <w:b w:val="0"/>
          <w:bCs/>
        </w:rPr>
        <w:t xml:space="preserve"> and wisdom. </w:t>
      </w:r>
    </w:p>
    <w:p w14:paraId="6E63E1CC" w14:textId="7BD6F69C" w:rsidR="005C1665" w:rsidRPr="005C1665" w:rsidRDefault="005C1665" w:rsidP="005C1665">
      <w:pPr>
        <w:pStyle w:val="Signature"/>
        <w:rPr>
          <w:b w:val="0"/>
          <w:bCs/>
        </w:rPr>
      </w:pPr>
      <w:r w:rsidRPr="005C1665">
        <w:rPr>
          <w:b w:val="0"/>
          <w:bCs/>
        </w:rPr>
        <w:t xml:space="preserve">For the dedication to each student that is here, there is a college family of faculty, instructors, librarians, auxiliary staff, maintenance and service teams who have either overtly or </w:t>
      </w:r>
      <w:r w:rsidR="00A15D0D">
        <w:rPr>
          <w:b w:val="0"/>
          <w:bCs/>
        </w:rPr>
        <w:t>indirectly</w:t>
      </w:r>
      <w:r w:rsidRPr="005C1665">
        <w:rPr>
          <w:b w:val="0"/>
          <w:bCs/>
        </w:rPr>
        <w:t xml:space="preserve"> been there to support our </w:t>
      </w:r>
      <w:r w:rsidRPr="005C1665">
        <w:rPr>
          <w:b w:val="0"/>
          <w:bCs/>
          <w:i/>
          <w:iCs/>
        </w:rPr>
        <w:t>think</w:t>
      </w:r>
      <w:r w:rsidRPr="005C1665">
        <w:rPr>
          <w:b w:val="0"/>
          <w:bCs/>
        </w:rPr>
        <w:t xml:space="preserve">ing and learning journey. On behalf of all the students, thank you to each of you for this commitment and for living out the value of </w:t>
      </w:r>
      <w:r w:rsidR="00A13D72" w:rsidRPr="005C1665">
        <w:rPr>
          <w:b w:val="0"/>
          <w:bCs/>
        </w:rPr>
        <w:t>personalized</w:t>
      </w:r>
      <w:r w:rsidRPr="005C1665">
        <w:rPr>
          <w:b w:val="0"/>
          <w:bCs/>
        </w:rPr>
        <w:t xml:space="preserve"> instruction that is Rocky Mountain Inspired and Small College Proud. We graduate today as proud students </w:t>
      </w:r>
      <w:proofErr w:type="gramStart"/>
      <w:r w:rsidRPr="005C1665">
        <w:rPr>
          <w:b w:val="0"/>
          <w:bCs/>
        </w:rPr>
        <w:t>of</w:t>
      </w:r>
      <w:proofErr w:type="gramEnd"/>
      <w:r w:rsidRPr="005C1665">
        <w:rPr>
          <w:b w:val="0"/>
          <w:bCs/>
        </w:rPr>
        <w:t xml:space="preserve"> a college unsurpassed.</w:t>
      </w:r>
    </w:p>
    <w:p w14:paraId="08DA38B0" w14:textId="77777777" w:rsidR="005C1665" w:rsidRPr="005C1665" w:rsidRDefault="005C1665" w:rsidP="005C1665">
      <w:pPr>
        <w:pStyle w:val="Signature"/>
        <w:rPr>
          <w:b w:val="0"/>
          <w:bCs/>
        </w:rPr>
      </w:pPr>
    </w:p>
    <w:p w14:paraId="36BD68DE" w14:textId="77777777" w:rsidR="005C1665" w:rsidRPr="005C1665" w:rsidRDefault="005C1665" w:rsidP="005C1665">
      <w:pPr>
        <w:pStyle w:val="Signature"/>
        <w:rPr>
          <w:b w:val="0"/>
          <w:bCs/>
        </w:rPr>
      </w:pPr>
      <w:r w:rsidRPr="005C1665">
        <w:rPr>
          <w:b w:val="0"/>
          <w:bCs/>
        </w:rPr>
        <w:t>Think. DO. Become.</w:t>
      </w:r>
    </w:p>
    <w:p w14:paraId="1B6CD794" w14:textId="77777777" w:rsidR="005C1665" w:rsidRPr="005C1665" w:rsidRDefault="005C1665" w:rsidP="005C1665">
      <w:pPr>
        <w:pStyle w:val="Signature"/>
        <w:rPr>
          <w:b w:val="0"/>
          <w:bCs/>
        </w:rPr>
      </w:pPr>
      <w:r w:rsidRPr="005C1665">
        <w:rPr>
          <w:b w:val="0"/>
          <w:bCs/>
        </w:rPr>
        <w:t xml:space="preserve">To each of my fellow students, you have certainly embraced all that it means to </w:t>
      </w:r>
      <w:r w:rsidRPr="005C1665">
        <w:rPr>
          <w:b w:val="0"/>
          <w:bCs/>
          <w:i/>
          <w:iCs/>
        </w:rPr>
        <w:t>do</w:t>
      </w:r>
      <w:r w:rsidRPr="005C1665">
        <w:rPr>
          <w:b w:val="0"/>
          <w:bCs/>
        </w:rPr>
        <w:t xml:space="preserve">. </w:t>
      </w:r>
    </w:p>
    <w:p w14:paraId="399714D2" w14:textId="77777777" w:rsidR="005C1665" w:rsidRPr="005C1665" w:rsidRDefault="005C1665" w:rsidP="005C1665">
      <w:pPr>
        <w:pStyle w:val="Signature"/>
        <w:rPr>
          <w:b w:val="0"/>
          <w:bCs/>
        </w:rPr>
      </w:pPr>
      <w:r w:rsidRPr="005C1665">
        <w:rPr>
          <w:b w:val="0"/>
          <w:bCs/>
        </w:rPr>
        <w:t xml:space="preserve">To study determinedly. </w:t>
      </w:r>
    </w:p>
    <w:p w14:paraId="74067DC6" w14:textId="45F36096" w:rsidR="005C1665" w:rsidRPr="005C1665" w:rsidRDefault="005C1665" w:rsidP="005C1665">
      <w:pPr>
        <w:pStyle w:val="Signature"/>
        <w:rPr>
          <w:b w:val="0"/>
          <w:bCs/>
        </w:rPr>
      </w:pPr>
      <w:r w:rsidRPr="005C1665">
        <w:rPr>
          <w:b w:val="0"/>
          <w:bCs/>
        </w:rPr>
        <w:t xml:space="preserve">To, at times, sacrifice fun in aid of the long-term goal. </w:t>
      </w:r>
    </w:p>
    <w:p w14:paraId="38140BB1" w14:textId="523EDBE1" w:rsidR="005C1665" w:rsidRPr="005C1665" w:rsidRDefault="005C1665" w:rsidP="005C1665">
      <w:pPr>
        <w:pStyle w:val="Signature"/>
        <w:rPr>
          <w:b w:val="0"/>
          <w:bCs/>
        </w:rPr>
      </w:pPr>
      <w:r w:rsidRPr="005C1665">
        <w:rPr>
          <w:b w:val="0"/>
          <w:bCs/>
        </w:rPr>
        <w:t xml:space="preserve">To continue with action to </w:t>
      </w:r>
      <w:r w:rsidRPr="005C1665">
        <w:rPr>
          <w:b w:val="0"/>
          <w:bCs/>
          <w:i/>
          <w:iCs/>
        </w:rPr>
        <w:t>do</w:t>
      </w:r>
      <w:r w:rsidRPr="005C1665">
        <w:rPr>
          <w:b w:val="0"/>
          <w:bCs/>
        </w:rPr>
        <w:t xml:space="preserve"> the assignments, </w:t>
      </w:r>
      <w:r w:rsidRPr="005C1665">
        <w:rPr>
          <w:b w:val="0"/>
          <w:bCs/>
          <w:i/>
          <w:iCs/>
        </w:rPr>
        <w:t>do</w:t>
      </w:r>
      <w:r w:rsidRPr="005C1665">
        <w:rPr>
          <w:b w:val="0"/>
          <w:bCs/>
        </w:rPr>
        <w:t xml:space="preserve"> the readings, attend the lectures, and to </w:t>
      </w:r>
      <w:r w:rsidRPr="005C1665">
        <w:rPr>
          <w:b w:val="0"/>
          <w:bCs/>
          <w:i/>
          <w:iCs/>
        </w:rPr>
        <w:t>do</w:t>
      </w:r>
      <w:r w:rsidRPr="005C1665">
        <w:rPr>
          <w:b w:val="0"/>
          <w:bCs/>
        </w:rPr>
        <w:t xml:space="preserve"> it </w:t>
      </w:r>
      <w:r w:rsidR="005920D5">
        <w:rPr>
          <w:b w:val="0"/>
          <w:bCs/>
        </w:rPr>
        <w:t>to completion</w:t>
      </w:r>
      <w:r w:rsidRPr="005C1665">
        <w:rPr>
          <w:b w:val="0"/>
          <w:bCs/>
        </w:rPr>
        <w:t xml:space="preserve">. </w:t>
      </w:r>
    </w:p>
    <w:p w14:paraId="74115B64" w14:textId="77777777" w:rsidR="005C1665" w:rsidRPr="005C1665" w:rsidRDefault="005C1665" w:rsidP="005C1665">
      <w:pPr>
        <w:pStyle w:val="Signature"/>
        <w:rPr>
          <w:b w:val="0"/>
          <w:bCs/>
        </w:rPr>
      </w:pPr>
      <w:r w:rsidRPr="005C1665">
        <w:rPr>
          <w:b w:val="0"/>
          <w:bCs/>
        </w:rPr>
        <w:t xml:space="preserve">To </w:t>
      </w:r>
      <w:r w:rsidRPr="005C1665">
        <w:rPr>
          <w:b w:val="0"/>
          <w:bCs/>
          <w:i/>
          <w:iCs/>
        </w:rPr>
        <w:t>do</w:t>
      </w:r>
      <w:r w:rsidRPr="005C1665">
        <w:rPr>
          <w:b w:val="0"/>
          <w:bCs/>
        </w:rPr>
        <w:t xml:space="preserve"> it in honor of being able to complete your certificate or program and be here today. </w:t>
      </w:r>
    </w:p>
    <w:p w14:paraId="58EC0037" w14:textId="77777777" w:rsidR="005C1665" w:rsidRPr="005C1665" w:rsidRDefault="005C1665" w:rsidP="005C1665">
      <w:pPr>
        <w:pStyle w:val="Signature"/>
        <w:rPr>
          <w:b w:val="0"/>
          <w:bCs/>
        </w:rPr>
      </w:pPr>
      <w:r w:rsidRPr="005C1665">
        <w:rPr>
          <w:b w:val="0"/>
          <w:bCs/>
        </w:rPr>
        <w:t xml:space="preserve">No doubt you have done this not only with the support of your faculty but with the care and love of mentors, family, friends, and the very special Cranbrook community. Let’s take a moment to pause and </w:t>
      </w:r>
      <w:r w:rsidRPr="00786BC3">
        <w:rPr>
          <w:b w:val="0"/>
          <w:bCs/>
          <w:i/>
          <w:iCs/>
        </w:rPr>
        <w:t>think</w:t>
      </w:r>
      <w:r w:rsidRPr="005C1665">
        <w:rPr>
          <w:b w:val="0"/>
          <w:bCs/>
        </w:rPr>
        <w:t xml:space="preserve"> about all those who have </w:t>
      </w:r>
      <w:r w:rsidRPr="005C1665">
        <w:rPr>
          <w:b w:val="0"/>
          <w:bCs/>
        </w:rPr>
        <w:lastRenderedPageBreak/>
        <w:t>enabled our ‘</w:t>
      </w:r>
      <w:r w:rsidRPr="005C1665">
        <w:rPr>
          <w:b w:val="0"/>
          <w:bCs/>
          <w:i/>
          <w:iCs/>
        </w:rPr>
        <w:t>do</w:t>
      </w:r>
      <w:r w:rsidRPr="005C1665">
        <w:rPr>
          <w:b w:val="0"/>
          <w:bCs/>
        </w:rPr>
        <w:t xml:space="preserve">ing.’ And give thanks to them today either silently now, or when you have a moment before this day is up. </w:t>
      </w:r>
    </w:p>
    <w:p w14:paraId="70D1259B" w14:textId="77777777" w:rsidR="005C1665" w:rsidRPr="005C1665" w:rsidRDefault="005C1665" w:rsidP="005C1665">
      <w:pPr>
        <w:pStyle w:val="Signature"/>
        <w:rPr>
          <w:b w:val="0"/>
          <w:bCs/>
        </w:rPr>
      </w:pPr>
    </w:p>
    <w:p w14:paraId="229C8D2B" w14:textId="77777777" w:rsidR="005C1665" w:rsidRPr="005C1665" w:rsidRDefault="005C1665" w:rsidP="005C1665">
      <w:pPr>
        <w:pStyle w:val="Signature"/>
        <w:rPr>
          <w:b w:val="0"/>
          <w:bCs/>
        </w:rPr>
      </w:pPr>
      <w:r w:rsidRPr="005C1665">
        <w:rPr>
          <w:b w:val="0"/>
          <w:bCs/>
        </w:rPr>
        <w:t>Think. Do. BECOME.</w:t>
      </w:r>
    </w:p>
    <w:p w14:paraId="6AE066C9" w14:textId="77777777" w:rsidR="005C1665" w:rsidRPr="005C1665" w:rsidRDefault="005C1665" w:rsidP="005C1665">
      <w:pPr>
        <w:pStyle w:val="Signature"/>
        <w:rPr>
          <w:b w:val="0"/>
          <w:bCs/>
        </w:rPr>
      </w:pPr>
      <w:r w:rsidRPr="005C1665">
        <w:rPr>
          <w:b w:val="0"/>
          <w:bCs/>
        </w:rPr>
        <w:t xml:space="preserve">The college and all those who have invested so deeply in our </w:t>
      </w:r>
      <w:r w:rsidRPr="00786BC3">
        <w:rPr>
          <w:b w:val="0"/>
          <w:bCs/>
          <w:i/>
          <w:iCs/>
        </w:rPr>
        <w:t>thinking</w:t>
      </w:r>
      <w:r w:rsidRPr="005C1665">
        <w:rPr>
          <w:b w:val="0"/>
          <w:bCs/>
        </w:rPr>
        <w:t xml:space="preserve"> and our </w:t>
      </w:r>
      <w:r w:rsidRPr="00786BC3">
        <w:rPr>
          <w:b w:val="0"/>
          <w:bCs/>
          <w:i/>
          <w:iCs/>
        </w:rPr>
        <w:t>doing</w:t>
      </w:r>
      <w:r w:rsidRPr="005C1665">
        <w:rPr>
          <w:b w:val="0"/>
          <w:bCs/>
        </w:rPr>
        <w:t xml:space="preserve">, have laid the foundation for us to spring into </w:t>
      </w:r>
      <w:r w:rsidRPr="005C1665">
        <w:rPr>
          <w:b w:val="0"/>
          <w:bCs/>
          <w:i/>
          <w:iCs/>
        </w:rPr>
        <w:t>becoming</w:t>
      </w:r>
      <w:r w:rsidRPr="005C1665">
        <w:rPr>
          <w:b w:val="0"/>
          <w:bCs/>
        </w:rPr>
        <w:t xml:space="preserve">. </w:t>
      </w:r>
    </w:p>
    <w:p w14:paraId="3DD427C1" w14:textId="77777777" w:rsidR="005C1665" w:rsidRPr="005C1665" w:rsidRDefault="005C1665" w:rsidP="005C1665">
      <w:pPr>
        <w:pStyle w:val="Signature"/>
        <w:rPr>
          <w:b w:val="0"/>
          <w:bCs/>
        </w:rPr>
      </w:pPr>
      <w:r w:rsidRPr="005C1665">
        <w:rPr>
          <w:b w:val="0"/>
          <w:bCs/>
        </w:rPr>
        <w:t xml:space="preserve">Today is the day that we </w:t>
      </w:r>
      <w:r w:rsidRPr="005C1665">
        <w:rPr>
          <w:b w:val="0"/>
          <w:bCs/>
          <w:i/>
          <w:iCs/>
        </w:rPr>
        <w:t>become</w:t>
      </w:r>
      <w:r w:rsidRPr="005C1665">
        <w:rPr>
          <w:b w:val="0"/>
          <w:bCs/>
        </w:rPr>
        <w:t xml:space="preserve"> graduates. </w:t>
      </w:r>
    </w:p>
    <w:p w14:paraId="0F05DEF9" w14:textId="77777777" w:rsidR="005C1665" w:rsidRPr="005C1665" w:rsidRDefault="005C1665" w:rsidP="005C1665">
      <w:pPr>
        <w:pStyle w:val="Signature"/>
        <w:rPr>
          <w:b w:val="0"/>
          <w:bCs/>
        </w:rPr>
      </w:pPr>
      <w:r w:rsidRPr="005C1665">
        <w:rPr>
          <w:b w:val="0"/>
          <w:bCs/>
        </w:rPr>
        <w:t xml:space="preserve">We </w:t>
      </w:r>
      <w:r w:rsidRPr="005C1665">
        <w:rPr>
          <w:b w:val="0"/>
          <w:bCs/>
          <w:i/>
          <w:iCs/>
        </w:rPr>
        <w:t>become</w:t>
      </w:r>
      <w:r w:rsidRPr="005C1665">
        <w:rPr>
          <w:b w:val="0"/>
          <w:bCs/>
        </w:rPr>
        <w:t xml:space="preserve"> proud alumni of an incomparably excellent College of the Rockies. </w:t>
      </w:r>
    </w:p>
    <w:p w14:paraId="462F0D55" w14:textId="77777777" w:rsidR="005920D5" w:rsidRDefault="005C1665" w:rsidP="005C1665">
      <w:pPr>
        <w:pStyle w:val="Signature"/>
        <w:rPr>
          <w:b w:val="0"/>
          <w:bCs/>
        </w:rPr>
      </w:pPr>
      <w:r w:rsidRPr="005C1665">
        <w:rPr>
          <w:b w:val="0"/>
          <w:bCs/>
        </w:rPr>
        <w:t xml:space="preserve">But </w:t>
      </w:r>
      <w:r w:rsidRPr="005C1665">
        <w:rPr>
          <w:b w:val="0"/>
          <w:bCs/>
          <w:i/>
          <w:iCs/>
        </w:rPr>
        <w:t>becoming</w:t>
      </w:r>
      <w:r w:rsidRPr="005C1665">
        <w:rPr>
          <w:b w:val="0"/>
          <w:bCs/>
        </w:rPr>
        <w:t xml:space="preserve"> is a continual verb. It can never be complete. </w:t>
      </w:r>
      <w:proofErr w:type="gramStart"/>
      <w:r w:rsidRPr="005C1665">
        <w:rPr>
          <w:b w:val="0"/>
          <w:bCs/>
        </w:rPr>
        <w:t>So</w:t>
      </w:r>
      <w:proofErr w:type="gramEnd"/>
      <w:r w:rsidRPr="005C1665">
        <w:rPr>
          <w:b w:val="0"/>
          <w:bCs/>
        </w:rPr>
        <w:t xml:space="preserve"> with this, let us become stewards of this tagline, proudly living the college values to honor all that we have learnt throughout our time at the college. The greatest legacy we can take forward with us from the College of the Rockies is to approach each challenge, moment, engagement with another person, or opportunity with the axiom of pausing to think, choosing how we ‘</w:t>
      </w:r>
      <w:r w:rsidRPr="005C1665">
        <w:rPr>
          <w:b w:val="0"/>
          <w:bCs/>
          <w:i/>
          <w:iCs/>
        </w:rPr>
        <w:t>do</w:t>
      </w:r>
      <w:r w:rsidRPr="005C1665">
        <w:rPr>
          <w:b w:val="0"/>
          <w:bCs/>
        </w:rPr>
        <w:t xml:space="preserve">’ an action or how we respond such that we leave any moment that we have been a part of, as one that has the potential to </w:t>
      </w:r>
      <w:r w:rsidRPr="005C1665">
        <w:rPr>
          <w:b w:val="0"/>
          <w:bCs/>
          <w:i/>
          <w:iCs/>
        </w:rPr>
        <w:t>become</w:t>
      </w:r>
      <w:r w:rsidRPr="005C1665">
        <w:rPr>
          <w:b w:val="0"/>
          <w:bCs/>
        </w:rPr>
        <w:t xml:space="preserve"> more. </w:t>
      </w:r>
    </w:p>
    <w:p w14:paraId="49F75AE1" w14:textId="77777777" w:rsidR="005920D5" w:rsidRDefault="005C1665" w:rsidP="005C1665">
      <w:pPr>
        <w:pStyle w:val="Signature"/>
        <w:rPr>
          <w:b w:val="0"/>
          <w:bCs/>
        </w:rPr>
      </w:pPr>
      <w:r w:rsidRPr="005C1665">
        <w:rPr>
          <w:b w:val="0"/>
          <w:bCs/>
          <w:i/>
          <w:iCs/>
        </w:rPr>
        <w:t>Become</w:t>
      </w:r>
      <w:r w:rsidRPr="005C1665">
        <w:rPr>
          <w:b w:val="0"/>
          <w:bCs/>
        </w:rPr>
        <w:t xml:space="preserve"> kindness. </w:t>
      </w:r>
    </w:p>
    <w:p w14:paraId="39F964EC" w14:textId="77777777" w:rsidR="005920D5" w:rsidRDefault="005C1665" w:rsidP="005C1665">
      <w:pPr>
        <w:pStyle w:val="Signature"/>
        <w:rPr>
          <w:b w:val="0"/>
          <w:bCs/>
        </w:rPr>
      </w:pPr>
      <w:r w:rsidRPr="005C1665">
        <w:rPr>
          <w:b w:val="0"/>
          <w:bCs/>
          <w:i/>
          <w:iCs/>
        </w:rPr>
        <w:t>Become</w:t>
      </w:r>
      <w:r w:rsidRPr="005C1665">
        <w:rPr>
          <w:b w:val="0"/>
          <w:bCs/>
        </w:rPr>
        <w:t xml:space="preserve"> excellence. </w:t>
      </w:r>
    </w:p>
    <w:p w14:paraId="6F47B159" w14:textId="31663B30" w:rsidR="005C1665" w:rsidRPr="005C1665" w:rsidRDefault="005C1665" w:rsidP="005C1665">
      <w:pPr>
        <w:pStyle w:val="Signature"/>
        <w:rPr>
          <w:b w:val="0"/>
          <w:bCs/>
        </w:rPr>
      </w:pPr>
      <w:r w:rsidRPr="005C1665">
        <w:rPr>
          <w:b w:val="0"/>
          <w:bCs/>
          <w:i/>
          <w:iCs/>
        </w:rPr>
        <w:t>Become</w:t>
      </w:r>
      <w:r w:rsidRPr="005C1665">
        <w:rPr>
          <w:b w:val="0"/>
          <w:bCs/>
        </w:rPr>
        <w:t xml:space="preserve"> </w:t>
      </w:r>
      <w:r>
        <w:rPr>
          <w:b w:val="0"/>
          <w:bCs/>
        </w:rPr>
        <w:t>the</w:t>
      </w:r>
      <w:r w:rsidRPr="005C1665">
        <w:rPr>
          <w:b w:val="0"/>
          <w:bCs/>
        </w:rPr>
        <w:t xml:space="preserve"> experience that can make a difference, leav</w:t>
      </w:r>
      <w:r>
        <w:rPr>
          <w:b w:val="0"/>
          <w:bCs/>
        </w:rPr>
        <w:t>ing</w:t>
      </w:r>
      <w:r w:rsidRPr="005C1665">
        <w:rPr>
          <w:b w:val="0"/>
          <w:bCs/>
        </w:rPr>
        <w:t xml:space="preserve"> a story that inspires others </w:t>
      </w:r>
      <w:r>
        <w:rPr>
          <w:b w:val="0"/>
          <w:bCs/>
        </w:rPr>
        <w:t>and</w:t>
      </w:r>
      <w:r w:rsidRPr="005C1665">
        <w:rPr>
          <w:b w:val="0"/>
          <w:bCs/>
        </w:rPr>
        <w:t xml:space="preserve"> encourages them to create their own change. </w:t>
      </w:r>
    </w:p>
    <w:p w14:paraId="2C6B9AB2" w14:textId="77777777" w:rsidR="005C1665" w:rsidRPr="005C1665" w:rsidRDefault="005C1665" w:rsidP="005C1665">
      <w:pPr>
        <w:pStyle w:val="Signature"/>
        <w:rPr>
          <w:b w:val="0"/>
          <w:bCs/>
        </w:rPr>
      </w:pPr>
    </w:p>
    <w:p w14:paraId="371A5FC7" w14:textId="77777777" w:rsidR="005C1665" w:rsidRPr="005C1665" w:rsidRDefault="005C1665" w:rsidP="005C1665">
      <w:pPr>
        <w:pStyle w:val="Signature"/>
        <w:rPr>
          <w:b w:val="0"/>
          <w:bCs/>
        </w:rPr>
      </w:pPr>
      <w:r w:rsidRPr="005C1665">
        <w:rPr>
          <w:b w:val="0"/>
          <w:bCs/>
        </w:rPr>
        <w:t xml:space="preserve">Each of us who is here today has a story. Moments or journeys that have influenced us and crafted us into who we are. My personal passion is to curiously learn from others. From their stories, their resilience, </w:t>
      </w:r>
      <w:proofErr w:type="gramStart"/>
      <w:r w:rsidRPr="005C1665">
        <w:rPr>
          <w:b w:val="0"/>
          <w:bCs/>
        </w:rPr>
        <w:t>successes</w:t>
      </w:r>
      <w:proofErr w:type="gramEnd"/>
      <w:r w:rsidRPr="005C1665">
        <w:rPr>
          <w:b w:val="0"/>
          <w:bCs/>
        </w:rPr>
        <w:t xml:space="preserve"> and failures. Learning from others encourages new perspective in </w:t>
      </w:r>
      <w:r w:rsidRPr="00710E6A">
        <w:rPr>
          <w:b w:val="0"/>
          <w:bCs/>
          <w:i/>
          <w:iCs/>
        </w:rPr>
        <w:t>thinkin</w:t>
      </w:r>
      <w:r w:rsidRPr="005C1665">
        <w:rPr>
          <w:b w:val="0"/>
          <w:bCs/>
        </w:rPr>
        <w:t xml:space="preserve">g, affords a different opportunity to </w:t>
      </w:r>
      <w:r w:rsidRPr="00710E6A">
        <w:rPr>
          <w:b w:val="0"/>
          <w:bCs/>
          <w:i/>
          <w:iCs/>
        </w:rPr>
        <w:t>do</w:t>
      </w:r>
      <w:r w:rsidRPr="005C1665">
        <w:rPr>
          <w:b w:val="0"/>
          <w:bCs/>
        </w:rPr>
        <w:t xml:space="preserve"> things differently in the world and to maybe, just maybe, share something that </w:t>
      </w:r>
      <w:r w:rsidRPr="00710E6A">
        <w:rPr>
          <w:b w:val="0"/>
          <w:bCs/>
          <w:i/>
          <w:iCs/>
        </w:rPr>
        <w:t>becomes</w:t>
      </w:r>
      <w:r w:rsidRPr="005C1665">
        <w:rPr>
          <w:b w:val="0"/>
          <w:bCs/>
        </w:rPr>
        <w:t xml:space="preserve"> an inspiration to another. </w:t>
      </w:r>
    </w:p>
    <w:p w14:paraId="09D92937" w14:textId="77777777" w:rsidR="005C1665" w:rsidRPr="005C1665" w:rsidRDefault="005C1665" w:rsidP="005C1665">
      <w:pPr>
        <w:pStyle w:val="Signature"/>
        <w:rPr>
          <w:b w:val="0"/>
          <w:bCs/>
        </w:rPr>
      </w:pPr>
    </w:p>
    <w:p w14:paraId="6B0EE73D" w14:textId="3BDD2598" w:rsidR="005C1665" w:rsidRPr="005C1665" w:rsidRDefault="005C1665" w:rsidP="005C1665">
      <w:pPr>
        <w:pStyle w:val="Signature"/>
        <w:rPr>
          <w:b w:val="0"/>
          <w:bCs/>
        </w:rPr>
      </w:pPr>
      <w:r w:rsidRPr="005C1665">
        <w:rPr>
          <w:b w:val="0"/>
          <w:bCs/>
        </w:rPr>
        <w:t xml:space="preserve">My story </w:t>
      </w:r>
      <w:r w:rsidR="00710E6A">
        <w:rPr>
          <w:b w:val="0"/>
          <w:bCs/>
        </w:rPr>
        <w:t>is that I am a</w:t>
      </w:r>
      <w:r w:rsidRPr="005C1665">
        <w:rPr>
          <w:b w:val="0"/>
          <w:bCs/>
        </w:rPr>
        <w:t xml:space="preserve"> South African</w:t>
      </w:r>
      <w:r w:rsidR="00710E6A">
        <w:rPr>
          <w:b w:val="0"/>
          <w:bCs/>
        </w:rPr>
        <w:t>. Sadly, a few years ago my</w:t>
      </w:r>
      <w:r w:rsidRPr="005C1665">
        <w:rPr>
          <w:b w:val="0"/>
          <w:bCs/>
        </w:rPr>
        <w:t xml:space="preserve"> father was brutally stabbed to death whilst </w:t>
      </w:r>
      <w:r w:rsidR="00786BC3">
        <w:rPr>
          <w:b w:val="0"/>
          <w:bCs/>
        </w:rPr>
        <w:t xml:space="preserve">innocently </w:t>
      </w:r>
      <w:r w:rsidRPr="005C1665">
        <w:rPr>
          <w:b w:val="0"/>
          <w:bCs/>
        </w:rPr>
        <w:t>out on his morning ru</w:t>
      </w:r>
      <w:r w:rsidR="00710E6A">
        <w:rPr>
          <w:b w:val="0"/>
          <w:bCs/>
        </w:rPr>
        <w:t xml:space="preserve">n. This </w:t>
      </w:r>
      <w:proofErr w:type="gramStart"/>
      <w:r w:rsidRPr="005C1665">
        <w:rPr>
          <w:b w:val="0"/>
          <w:bCs/>
        </w:rPr>
        <w:t>set</w:t>
      </w:r>
      <w:r w:rsidR="00710E6A">
        <w:rPr>
          <w:b w:val="0"/>
          <w:bCs/>
        </w:rPr>
        <w:t xml:space="preserve"> </w:t>
      </w:r>
      <w:r w:rsidRPr="005C1665">
        <w:rPr>
          <w:b w:val="0"/>
          <w:bCs/>
        </w:rPr>
        <w:t>in</w:t>
      </w:r>
      <w:proofErr w:type="gramEnd"/>
      <w:r w:rsidRPr="005C1665">
        <w:rPr>
          <w:b w:val="0"/>
          <w:bCs/>
        </w:rPr>
        <w:t xml:space="preserve"> motion</w:t>
      </w:r>
      <w:r w:rsidR="00710E6A">
        <w:rPr>
          <w:b w:val="0"/>
          <w:bCs/>
        </w:rPr>
        <w:t xml:space="preserve"> my story of why I am here in small town Cranbrook, BC </w:t>
      </w:r>
      <w:r w:rsidRPr="005C1665">
        <w:rPr>
          <w:b w:val="0"/>
          <w:bCs/>
        </w:rPr>
        <w:t>study</w:t>
      </w:r>
      <w:r w:rsidR="00710E6A">
        <w:rPr>
          <w:b w:val="0"/>
          <w:bCs/>
        </w:rPr>
        <w:t>ing</w:t>
      </w:r>
      <w:r w:rsidRPr="005C1665">
        <w:rPr>
          <w:b w:val="0"/>
          <w:bCs/>
        </w:rPr>
        <w:t xml:space="preserve"> Criminal and Social Justice in a </w:t>
      </w:r>
      <w:r w:rsidR="00413182">
        <w:rPr>
          <w:b w:val="0"/>
          <w:bCs/>
        </w:rPr>
        <w:t>developed</w:t>
      </w:r>
      <w:r w:rsidRPr="005C1665">
        <w:rPr>
          <w:b w:val="0"/>
          <w:bCs/>
        </w:rPr>
        <w:t xml:space="preserve"> countr</w:t>
      </w:r>
      <w:r w:rsidR="00710E6A">
        <w:rPr>
          <w:b w:val="0"/>
          <w:bCs/>
        </w:rPr>
        <w:t>y</w:t>
      </w:r>
      <w:r w:rsidRPr="005C1665">
        <w:rPr>
          <w:b w:val="0"/>
          <w:bCs/>
        </w:rPr>
        <w:t>.</w:t>
      </w:r>
      <w:r w:rsidR="00710E6A">
        <w:rPr>
          <w:b w:val="0"/>
          <w:bCs/>
        </w:rPr>
        <w:t xml:space="preserve"> In getting to this point </w:t>
      </w:r>
      <w:r w:rsidRPr="005C1665">
        <w:rPr>
          <w:b w:val="0"/>
          <w:bCs/>
        </w:rPr>
        <w:t xml:space="preserve">there are so many people from whom I have learnt and who have inspired me </w:t>
      </w:r>
      <w:r w:rsidR="00A13D72">
        <w:rPr>
          <w:b w:val="0"/>
          <w:bCs/>
        </w:rPr>
        <w:t xml:space="preserve">to </w:t>
      </w:r>
      <w:r w:rsidRPr="005C1665">
        <w:rPr>
          <w:b w:val="0"/>
          <w:bCs/>
        </w:rPr>
        <w:t xml:space="preserve">think differently and to strive to do things extraordinarily. In honor and thanks to them, I have penned down the gems of their stories that they have shared with me </w:t>
      </w:r>
      <w:r w:rsidR="00710E6A">
        <w:rPr>
          <w:b w:val="0"/>
          <w:bCs/>
        </w:rPr>
        <w:t xml:space="preserve">and which I believe are too precious not </w:t>
      </w:r>
      <w:r w:rsidR="00A74E93">
        <w:rPr>
          <w:b w:val="0"/>
          <w:bCs/>
        </w:rPr>
        <w:t>pass forward</w:t>
      </w:r>
      <w:r w:rsidRPr="005C1665">
        <w:rPr>
          <w:b w:val="0"/>
          <w:bCs/>
        </w:rPr>
        <w:t xml:space="preserve">. I </w:t>
      </w:r>
      <w:r w:rsidR="00710E6A">
        <w:rPr>
          <w:b w:val="0"/>
          <w:bCs/>
        </w:rPr>
        <w:t>hope</w:t>
      </w:r>
      <w:r w:rsidRPr="005C1665">
        <w:rPr>
          <w:b w:val="0"/>
          <w:bCs/>
        </w:rPr>
        <w:t xml:space="preserve"> something resonates with you to take perhaps 1 or a few of these </w:t>
      </w:r>
      <w:r w:rsidR="00A13D72">
        <w:rPr>
          <w:b w:val="0"/>
          <w:bCs/>
        </w:rPr>
        <w:t>pearls</w:t>
      </w:r>
      <w:r w:rsidRPr="005C1665">
        <w:rPr>
          <w:b w:val="0"/>
          <w:bCs/>
        </w:rPr>
        <w:t xml:space="preserve"> with you into </w:t>
      </w:r>
      <w:r w:rsidR="00710E6A">
        <w:rPr>
          <w:b w:val="0"/>
          <w:bCs/>
        </w:rPr>
        <w:t>your</w:t>
      </w:r>
      <w:r w:rsidRPr="005C1665">
        <w:rPr>
          <w:b w:val="0"/>
          <w:bCs/>
        </w:rPr>
        <w:t xml:space="preserve"> next chapter of becoming. </w:t>
      </w:r>
    </w:p>
    <w:p w14:paraId="35C9FB35" w14:textId="77777777" w:rsidR="005C1665" w:rsidRPr="005C1665" w:rsidRDefault="005C1665" w:rsidP="005C1665">
      <w:pPr>
        <w:pStyle w:val="Signature"/>
        <w:rPr>
          <w:b w:val="0"/>
          <w:bCs/>
        </w:rPr>
      </w:pPr>
    </w:p>
    <w:p w14:paraId="20B6F766" w14:textId="7C8E1775" w:rsidR="005C1665" w:rsidRPr="005C1665" w:rsidRDefault="005C1665" w:rsidP="005C1665">
      <w:pPr>
        <w:pStyle w:val="Signature"/>
        <w:rPr>
          <w:b w:val="0"/>
          <w:bCs/>
        </w:rPr>
      </w:pPr>
      <w:r w:rsidRPr="005C1665">
        <w:rPr>
          <w:b w:val="0"/>
          <w:bCs/>
        </w:rPr>
        <w:t xml:space="preserve">It’s a small </w:t>
      </w:r>
      <w:r w:rsidR="00786BC3">
        <w:rPr>
          <w:b w:val="0"/>
          <w:bCs/>
        </w:rPr>
        <w:t xml:space="preserve">conglomeration </w:t>
      </w:r>
      <w:r w:rsidRPr="005C1665">
        <w:rPr>
          <w:b w:val="0"/>
          <w:bCs/>
        </w:rPr>
        <w:t xml:space="preserve">entitled </w:t>
      </w:r>
      <w:r w:rsidR="00710E6A">
        <w:rPr>
          <w:b w:val="0"/>
          <w:bCs/>
        </w:rPr>
        <w:t>“</w:t>
      </w:r>
      <w:r w:rsidRPr="005C1665">
        <w:rPr>
          <w:b w:val="0"/>
          <w:bCs/>
        </w:rPr>
        <w:t>Becoming</w:t>
      </w:r>
      <w:r w:rsidR="00710E6A">
        <w:rPr>
          <w:b w:val="0"/>
          <w:bCs/>
        </w:rPr>
        <w:t>”</w:t>
      </w:r>
      <w:r w:rsidRPr="005C1665">
        <w:rPr>
          <w:b w:val="0"/>
          <w:bCs/>
        </w:rPr>
        <w:t xml:space="preserve"> [in the written version, I have credited the persons whose thoughts I share (avoiding plagiarism is key!) but for ease of flow, those names have been omitted here]</w:t>
      </w:r>
      <w:r w:rsidR="00710E6A">
        <w:rPr>
          <w:b w:val="0"/>
          <w:bCs/>
        </w:rPr>
        <w:t>.</w:t>
      </w:r>
    </w:p>
    <w:p w14:paraId="263DC10C" w14:textId="57E75992" w:rsidR="005C1665" w:rsidRDefault="005C1665" w:rsidP="005C1665">
      <w:pPr>
        <w:pStyle w:val="Signature"/>
        <w:rPr>
          <w:b w:val="0"/>
          <w:bCs/>
        </w:rPr>
      </w:pPr>
    </w:p>
    <w:p w14:paraId="616425AE" w14:textId="35C978DD" w:rsidR="00C2755A" w:rsidRDefault="00C2755A" w:rsidP="00C2755A">
      <w:pPr>
        <w:pStyle w:val="Signature"/>
        <w:jc w:val="center"/>
        <w:rPr>
          <w:b w:val="0"/>
          <w:bCs/>
        </w:rPr>
      </w:pPr>
      <w:r>
        <w:rPr>
          <w:b w:val="0"/>
          <w:bCs/>
        </w:rPr>
        <w:t>------------</w:t>
      </w:r>
    </w:p>
    <w:p w14:paraId="255B2FD5" w14:textId="52ED8207" w:rsidR="00710E6A" w:rsidRPr="00710E6A" w:rsidRDefault="00710E6A" w:rsidP="00710E6A">
      <w:pPr>
        <w:pStyle w:val="Signature"/>
        <w:jc w:val="center"/>
      </w:pPr>
      <w:r w:rsidRPr="00710E6A">
        <w:t>Becoming</w:t>
      </w:r>
    </w:p>
    <w:p w14:paraId="2A23BDA8" w14:textId="27111087" w:rsidR="005C1665" w:rsidRPr="005C1665" w:rsidRDefault="005C1665" w:rsidP="005C1665">
      <w:pPr>
        <w:pStyle w:val="Signature"/>
        <w:rPr>
          <w:b w:val="0"/>
          <w:bCs/>
        </w:rPr>
      </w:pPr>
      <w:r w:rsidRPr="005C1665">
        <w:rPr>
          <w:b w:val="0"/>
          <w:bCs/>
        </w:rPr>
        <w:t xml:space="preserve">Today we have </w:t>
      </w:r>
      <w:r w:rsidRPr="00372934">
        <w:rPr>
          <w:b w:val="0"/>
          <w:bCs/>
          <w:i/>
          <w:iCs/>
        </w:rPr>
        <w:t>become</w:t>
      </w:r>
      <w:r w:rsidRPr="005C1665">
        <w:rPr>
          <w:b w:val="0"/>
          <w:bCs/>
        </w:rPr>
        <w:t xml:space="preserve"> one of the privileged few to have an education. Let’s use it wisely; not with elitist privilege but to </w:t>
      </w:r>
      <w:r w:rsidRPr="00372934">
        <w:rPr>
          <w:b w:val="0"/>
          <w:bCs/>
          <w:i/>
          <w:iCs/>
        </w:rPr>
        <w:t>become</w:t>
      </w:r>
      <w:r w:rsidRPr="005C1665">
        <w:rPr>
          <w:b w:val="0"/>
          <w:bCs/>
        </w:rPr>
        <w:t xml:space="preserve"> curious. Let’s strive to be the one person in a room who has the most to learn (Mark Davis). We are the average of the 5 people we spend the most time</w:t>
      </w:r>
      <w:r w:rsidR="00A13D72">
        <w:rPr>
          <w:b w:val="0"/>
          <w:bCs/>
        </w:rPr>
        <w:t xml:space="preserve"> with</w:t>
      </w:r>
      <w:r w:rsidRPr="005C1665">
        <w:rPr>
          <w:b w:val="0"/>
          <w:bCs/>
        </w:rPr>
        <w:t xml:space="preserve"> (Jim John) so let’s </w:t>
      </w:r>
      <w:r w:rsidRPr="005C1665">
        <w:rPr>
          <w:b w:val="0"/>
          <w:bCs/>
        </w:rPr>
        <w:lastRenderedPageBreak/>
        <w:t xml:space="preserve">surround ourselves with </w:t>
      </w:r>
      <w:r w:rsidR="00A13D72">
        <w:rPr>
          <w:b w:val="0"/>
          <w:bCs/>
        </w:rPr>
        <w:t xml:space="preserve">wholesome </w:t>
      </w:r>
      <w:r w:rsidRPr="005C1665">
        <w:rPr>
          <w:b w:val="0"/>
          <w:bCs/>
        </w:rPr>
        <w:t xml:space="preserve">people from whom we have the most to learn. </w:t>
      </w:r>
      <w:r w:rsidR="00372934">
        <w:rPr>
          <w:b w:val="0"/>
          <w:bCs/>
        </w:rPr>
        <w:t>My elementary school teacher promised me that e</w:t>
      </w:r>
      <w:r w:rsidRPr="005C1665">
        <w:rPr>
          <w:b w:val="0"/>
          <w:bCs/>
        </w:rPr>
        <w:t xml:space="preserve">ach time you learn something new (Erica </w:t>
      </w:r>
      <w:proofErr w:type="spellStart"/>
      <w:r w:rsidRPr="005C1665">
        <w:rPr>
          <w:b w:val="0"/>
          <w:bCs/>
        </w:rPr>
        <w:t>Kornau</w:t>
      </w:r>
      <w:proofErr w:type="spellEnd"/>
      <w:r w:rsidRPr="005C1665">
        <w:rPr>
          <w:b w:val="0"/>
          <w:bCs/>
        </w:rPr>
        <w:t>) the grooves in your brain get deeper so aim for a ‘groovy brain!’ (Elize Livingstone) Be a sponge, absorb as much as possible, embrace adventure and push yourself out of your comfort zone (Mark Davis).</w:t>
      </w:r>
    </w:p>
    <w:p w14:paraId="382F96C5" w14:textId="77777777" w:rsidR="005C1665" w:rsidRPr="005C1665" w:rsidRDefault="005C1665" w:rsidP="005C1665">
      <w:pPr>
        <w:pStyle w:val="Signature"/>
        <w:rPr>
          <w:b w:val="0"/>
          <w:bCs/>
        </w:rPr>
      </w:pPr>
    </w:p>
    <w:p w14:paraId="14B7DB03" w14:textId="0883EF81" w:rsidR="005C1665" w:rsidRPr="005C1665" w:rsidRDefault="005C1665" w:rsidP="005C1665">
      <w:pPr>
        <w:pStyle w:val="Signature"/>
        <w:rPr>
          <w:b w:val="0"/>
          <w:bCs/>
        </w:rPr>
      </w:pPr>
      <w:r w:rsidRPr="00372934">
        <w:rPr>
          <w:b w:val="0"/>
          <w:bCs/>
          <w:i/>
          <w:iCs/>
        </w:rPr>
        <w:t>Become</w:t>
      </w:r>
      <w:r w:rsidRPr="005C1665">
        <w:rPr>
          <w:b w:val="0"/>
          <w:bCs/>
        </w:rPr>
        <w:t xml:space="preserve"> a disciple of momentum (Dean </w:t>
      </w:r>
      <w:proofErr w:type="spellStart"/>
      <w:r w:rsidRPr="005C1665">
        <w:rPr>
          <w:b w:val="0"/>
          <w:bCs/>
        </w:rPr>
        <w:t>Karnazes</w:t>
      </w:r>
      <w:proofErr w:type="spellEnd"/>
      <w:r w:rsidRPr="005C1665">
        <w:rPr>
          <w:b w:val="0"/>
          <w:bCs/>
        </w:rPr>
        <w:t xml:space="preserve">). Take a moment to think of the one College of the Rockies professor or ambassador who has lived a value that touched you. And be a disciple of momentum. Take that act of wisdom, kindness, generosity, tenacity, humility, insight and pass it forward. Live that value for others beyond the walls of the College. </w:t>
      </w:r>
      <w:r w:rsidRPr="00372934">
        <w:rPr>
          <w:b w:val="0"/>
          <w:bCs/>
          <w:i/>
          <w:iCs/>
        </w:rPr>
        <w:t>Become</w:t>
      </w:r>
      <w:r w:rsidRPr="005C1665">
        <w:rPr>
          <w:b w:val="0"/>
          <w:bCs/>
        </w:rPr>
        <w:t xml:space="preserve"> the College of the Rockies flame throughout Canada or wherever your path on this earth may take you. </w:t>
      </w:r>
    </w:p>
    <w:p w14:paraId="6C59B497" w14:textId="77777777" w:rsidR="005C1665" w:rsidRPr="005C1665" w:rsidRDefault="005C1665" w:rsidP="005C1665">
      <w:pPr>
        <w:pStyle w:val="Signature"/>
        <w:rPr>
          <w:b w:val="0"/>
          <w:bCs/>
        </w:rPr>
      </w:pPr>
    </w:p>
    <w:p w14:paraId="4871EF07" w14:textId="7BD47320" w:rsidR="005C1665" w:rsidRPr="005C1665" w:rsidRDefault="005C1665" w:rsidP="005C1665">
      <w:pPr>
        <w:pStyle w:val="Signature"/>
        <w:rPr>
          <w:b w:val="0"/>
          <w:bCs/>
        </w:rPr>
      </w:pPr>
      <w:r w:rsidRPr="005C1665">
        <w:rPr>
          <w:b w:val="0"/>
          <w:bCs/>
        </w:rPr>
        <w:t>If you receive what feels like criticism</w:t>
      </w:r>
      <w:r w:rsidR="00A13D72">
        <w:rPr>
          <w:b w:val="0"/>
          <w:bCs/>
        </w:rPr>
        <w:t xml:space="preserve"> or</w:t>
      </w:r>
      <w:r w:rsidRPr="005C1665">
        <w:rPr>
          <w:b w:val="0"/>
          <w:bCs/>
        </w:rPr>
        <w:t xml:space="preserve"> offence, because </w:t>
      </w:r>
      <w:r w:rsidR="00A13D72">
        <w:rPr>
          <w:b w:val="0"/>
          <w:bCs/>
        </w:rPr>
        <w:t>we</w:t>
      </w:r>
      <w:r w:rsidRPr="005C1665">
        <w:rPr>
          <w:b w:val="0"/>
          <w:bCs/>
        </w:rPr>
        <w:t xml:space="preserve"> will, say thank you and ask how can I </w:t>
      </w:r>
      <w:r w:rsidRPr="00372934">
        <w:rPr>
          <w:b w:val="0"/>
          <w:bCs/>
          <w:i/>
          <w:iCs/>
        </w:rPr>
        <w:t>become</w:t>
      </w:r>
      <w:r w:rsidRPr="005C1665">
        <w:rPr>
          <w:b w:val="0"/>
          <w:bCs/>
        </w:rPr>
        <w:t xml:space="preserve"> an improvement of myself? (Alexi Pappas) How can I </w:t>
      </w:r>
      <w:r w:rsidRPr="00372934">
        <w:rPr>
          <w:b w:val="0"/>
          <w:bCs/>
          <w:i/>
          <w:iCs/>
        </w:rPr>
        <w:t>become</w:t>
      </w:r>
      <w:r w:rsidRPr="005C1665">
        <w:rPr>
          <w:b w:val="0"/>
          <w:bCs/>
        </w:rPr>
        <w:t xml:space="preserve"> more helpful to others? How can I engage with others to build them up? Use a mirror not in vanity, but for true </w:t>
      </w:r>
      <w:r w:rsidR="00A13D72" w:rsidRPr="005C1665">
        <w:rPr>
          <w:b w:val="0"/>
          <w:bCs/>
        </w:rPr>
        <w:t>self-reflection</w:t>
      </w:r>
      <w:r w:rsidRPr="005C1665">
        <w:rPr>
          <w:b w:val="0"/>
          <w:bCs/>
        </w:rPr>
        <w:t xml:space="preserve"> to </w:t>
      </w:r>
      <w:r w:rsidRPr="00372934">
        <w:rPr>
          <w:b w:val="0"/>
          <w:bCs/>
          <w:i/>
          <w:iCs/>
        </w:rPr>
        <w:t>become</w:t>
      </w:r>
      <w:r w:rsidRPr="005C1665">
        <w:rPr>
          <w:b w:val="0"/>
          <w:bCs/>
        </w:rPr>
        <w:t xml:space="preserve"> the best you can be. Not the best comparatively or competitively to others. But the best for your own excellence, improving incrementally, even if just by 1%. </w:t>
      </w:r>
      <w:r w:rsidRPr="00372934">
        <w:rPr>
          <w:b w:val="0"/>
          <w:bCs/>
          <w:i/>
          <w:iCs/>
        </w:rPr>
        <w:t>Become</w:t>
      </w:r>
      <w:r w:rsidRPr="005C1665">
        <w:rPr>
          <w:b w:val="0"/>
          <w:bCs/>
        </w:rPr>
        <w:t xml:space="preserve"> a servant to your own excellence (Michelle Davis). </w:t>
      </w:r>
    </w:p>
    <w:p w14:paraId="55EBC837" w14:textId="77777777" w:rsidR="005C1665" w:rsidRPr="005C1665" w:rsidRDefault="005C1665" w:rsidP="005C1665">
      <w:pPr>
        <w:pStyle w:val="Signature"/>
        <w:rPr>
          <w:b w:val="0"/>
          <w:bCs/>
        </w:rPr>
      </w:pPr>
    </w:p>
    <w:p w14:paraId="516CDCAB" w14:textId="52466FC2" w:rsidR="005C1665" w:rsidRPr="005C1665" w:rsidRDefault="005C1665" w:rsidP="005C1665">
      <w:pPr>
        <w:pStyle w:val="Signature"/>
        <w:rPr>
          <w:b w:val="0"/>
          <w:bCs/>
        </w:rPr>
      </w:pPr>
      <w:r w:rsidRPr="005C1665">
        <w:rPr>
          <w:b w:val="0"/>
          <w:bCs/>
        </w:rPr>
        <w:t xml:space="preserve">Chase greatness. </w:t>
      </w:r>
      <w:r w:rsidRPr="00372934">
        <w:rPr>
          <w:b w:val="0"/>
          <w:bCs/>
          <w:i/>
          <w:iCs/>
        </w:rPr>
        <w:t>Become</w:t>
      </w:r>
      <w:r w:rsidRPr="005C1665">
        <w:rPr>
          <w:b w:val="0"/>
          <w:bCs/>
        </w:rPr>
        <w:t xml:space="preserve"> significant. Not famous. Just noteworthy. Be noticed. Be an inspiration of excellence (Gareth Whittaker). Be consistent. Every day (Mark Davis). And when </w:t>
      </w:r>
      <w:r w:rsidR="00786BC3">
        <w:rPr>
          <w:b w:val="0"/>
          <w:bCs/>
        </w:rPr>
        <w:t>w</w:t>
      </w:r>
      <w:r w:rsidR="00372934">
        <w:rPr>
          <w:b w:val="0"/>
          <w:bCs/>
        </w:rPr>
        <w:t>e</w:t>
      </w:r>
      <w:r w:rsidRPr="005C1665">
        <w:rPr>
          <w:b w:val="0"/>
          <w:bCs/>
        </w:rPr>
        <w:t xml:space="preserve"> fail, because </w:t>
      </w:r>
      <w:r w:rsidR="00372934">
        <w:rPr>
          <w:b w:val="0"/>
          <w:bCs/>
        </w:rPr>
        <w:t>we</w:t>
      </w:r>
      <w:r w:rsidRPr="005C1665">
        <w:rPr>
          <w:b w:val="0"/>
          <w:bCs/>
        </w:rPr>
        <w:t xml:space="preserve"> will, go gently not trying to retrieve lost time, but </w:t>
      </w:r>
      <w:r w:rsidR="00C2755A" w:rsidRPr="005C1665">
        <w:rPr>
          <w:b w:val="0"/>
          <w:bCs/>
        </w:rPr>
        <w:t>focusing</w:t>
      </w:r>
      <w:r w:rsidRPr="005C1665">
        <w:rPr>
          <w:b w:val="0"/>
          <w:bCs/>
        </w:rPr>
        <w:t xml:space="preserve"> on what is still to be learnt and gained (Mark Davis). Fail forward. See failure as an opportunity to play, to innovate to change. And when </w:t>
      </w:r>
      <w:r w:rsidR="00A13D72">
        <w:rPr>
          <w:b w:val="0"/>
          <w:bCs/>
        </w:rPr>
        <w:t>we</w:t>
      </w:r>
      <w:r w:rsidRPr="005C1665">
        <w:rPr>
          <w:b w:val="0"/>
          <w:bCs/>
        </w:rPr>
        <w:t xml:space="preserve">’re scared, </w:t>
      </w:r>
      <w:proofErr w:type="gramStart"/>
      <w:r w:rsidRPr="005C1665">
        <w:rPr>
          <w:b w:val="0"/>
          <w:bCs/>
        </w:rPr>
        <w:t>jump</w:t>
      </w:r>
      <w:proofErr w:type="gramEnd"/>
      <w:r w:rsidRPr="005C1665">
        <w:rPr>
          <w:b w:val="0"/>
          <w:bCs/>
        </w:rPr>
        <w:t xml:space="preserve"> and find our wings on the way down (John Maxwell). </w:t>
      </w:r>
    </w:p>
    <w:p w14:paraId="585A5B2B" w14:textId="77777777" w:rsidR="005C1665" w:rsidRPr="005C1665" w:rsidRDefault="005C1665" w:rsidP="005C1665">
      <w:pPr>
        <w:pStyle w:val="Signature"/>
        <w:rPr>
          <w:b w:val="0"/>
          <w:bCs/>
        </w:rPr>
      </w:pPr>
    </w:p>
    <w:p w14:paraId="1D6872AA" w14:textId="12CC2F6C" w:rsidR="005C1665" w:rsidRPr="005C1665" w:rsidRDefault="005C1665" w:rsidP="005C1665">
      <w:pPr>
        <w:pStyle w:val="Signature"/>
        <w:rPr>
          <w:b w:val="0"/>
          <w:bCs/>
        </w:rPr>
      </w:pPr>
      <w:r w:rsidRPr="005C1665">
        <w:rPr>
          <w:b w:val="0"/>
          <w:bCs/>
        </w:rPr>
        <w:t xml:space="preserve">Look to nature for lessons. For comfort. For refuel (Dad). Wherever you tread, acknowledge the land and those who are the custodians of its keep (Ktunaxa Nation Council). </w:t>
      </w:r>
      <w:r w:rsidRPr="00372934">
        <w:rPr>
          <w:b w:val="0"/>
          <w:bCs/>
          <w:i/>
          <w:iCs/>
        </w:rPr>
        <w:t>Become</w:t>
      </w:r>
      <w:r w:rsidRPr="005C1665">
        <w:rPr>
          <w:b w:val="0"/>
          <w:bCs/>
        </w:rPr>
        <w:t xml:space="preserve"> aligned with nature’s rhythms for this is the art </w:t>
      </w:r>
      <w:r w:rsidR="00C2755A">
        <w:rPr>
          <w:b w:val="0"/>
          <w:bCs/>
        </w:rPr>
        <w:t xml:space="preserve">of being a human </w:t>
      </w:r>
      <w:r w:rsidR="00C2755A" w:rsidRPr="00372934">
        <w:rPr>
          <w:b w:val="0"/>
          <w:bCs/>
          <w:i/>
          <w:iCs/>
        </w:rPr>
        <w:t>being</w:t>
      </w:r>
      <w:r w:rsidR="00C2755A">
        <w:rPr>
          <w:b w:val="0"/>
          <w:bCs/>
        </w:rPr>
        <w:t xml:space="preserve"> not a human </w:t>
      </w:r>
      <w:r w:rsidR="00C2755A" w:rsidRPr="00372934">
        <w:rPr>
          <w:b w:val="0"/>
          <w:bCs/>
          <w:i/>
          <w:iCs/>
        </w:rPr>
        <w:t>doing</w:t>
      </w:r>
      <w:r w:rsidRPr="005C1665">
        <w:rPr>
          <w:b w:val="0"/>
          <w:bCs/>
        </w:rPr>
        <w:t xml:space="preserve">. </w:t>
      </w:r>
    </w:p>
    <w:p w14:paraId="4B03A8C4" w14:textId="77777777" w:rsidR="005C1665" w:rsidRPr="005C1665" w:rsidRDefault="005C1665" w:rsidP="005C1665">
      <w:pPr>
        <w:pStyle w:val="Signature"/>
        <w:rPr>
          <w:b w:val="0"/>
          <w:bCs/>
        </w:rPr>
      </w:pPr>
    </w:p>
    <w:p w14:paraId="666E4C34" w14:textId="77777777" w:rsidR="005C1665" w:rsidRPr="005C1665" w:rsidRDefault="005C1665" w:rsidP="005C1665">
      <w:pPr>
        <w:pStyle w:val="Signature"/>
        <w:rPr>
          <w:b w:val="0"/>
          <w:bCs/>
        </w:rPr>
      </w:pPr>
      <w:r w:rsidRPr="005C1665">
        <w:rPr>
          <w:b w:val="0"/>
          <w:bCs/>
        </w:rPr>
        <w:t xml:space="preserve">Give. Lovingly, </w:t>
      </w:r>
      <w:proofErr w:type="gramStart"/>
      <w:r w:rsidRPr="005C1665">
        <w:rPr>
          <w:b w:val="0"/>
          <w:bCs/>
        </w:rPr>
        <w:t>abundantly</w:t>
      </w:r>
      <w:proofErr w:type="gramEnd"/>
      <w:r w:rsidRPr="005C1665">
        <w:rPr>
          <w:b w:val="0"/>
          <w:bCs/>
        </w:rPr>
        <w:t xml:space="preserve"> and wholeheartedly. Be kind- starting with yourself remembering that if the world were to hear the </w:t>
      </w:r>
      <w:proofErr w:type="spellStart"/>
      <w:proofErr w:type="gramStart"/>
      <w:r w:rsidRPr="005C1665">
        <w:rPr>
          <w:b w:val="0"/>
          <w:bCs/>
        </w:rPr>
        <w:t>self critical</w:t>
      </w:r>
      <w:proofErr w:type="spellEnd"/>
      <w:proofErr w:type="gramEnd"/>
      <w:r w:rsidRPr="005C1665">
        <w:rPr>
          <w:b w:val="0"/>
          <w:bCs/>
        </w:rPr>
        <w:t xml:space="preserve"> voice in your head, you’d likely be considered the most cruel person on earth (Mom). Volunteer. What can you donate of your time (</w:t>
      </w:r>
      <w:proofErr w:type="spellStart"/>
      <w:r w:rsidRPr="005C1665">
        <w:rPr>
          <w:b w:val="0"/>
          <w:bCs/>
        </w:rPr>
        <w:t>Kristyann</w:t>
      </w:r>
      <w:proofErr w:type="spellEnd"/>
      <w:r w:rsidRPr="005C1665">
        <w:rPr>
          <w:b w:val="0"/>
          <w:bCs/>
        </w:rPr>
        <w:t xml:space="preserve"> </w:t>
      </w:r>
      <w:proofErr w:type="spellStart"/>
      <w:r w:rsidRPr="005C1665">
        <w:rPr>
          <w:b w:val="0"/>
          <w:bCs/>
        </w:rPr>
        <w:t>Diotte</w:t>
      </w:r>
      <w:proofErr w:type="spellEnd"/>
      <w:r w:rsidRPr="005C1665">
        <w:rPr>
          <w:b w:val="0"/>
          <w:bCs/>
        </w:rPr>
        <w:t>), your essence, your being, your talents to be there for another (Julie Robinson)? Have gratitude. In everything. For everything. Never forget the power of a smile or the warmth in the 2 words of ‘thank you’ (</w:t>
      </w:r>
      <w:proofErr w:type="spellStart"/>
      <w:r w:rsidRPr="005C1665">
        <w:rPr>
          <w:b w:val="0"/>
          <w:bCs/>
        </w:rPr>
        <w:t>Sonet</w:t>
      </w:r>
      <w:proofErr w:type="spellEnd"/>
      <w:r w:rsidRPr="005C1665">
        <w:rPr>
          <w:b w:val="0"/>
          <w:bCs/>
        </w:rPr>
        <w:t xml:space="preserve"> Erasmus). </w:t>
      </w:r>
      <w:r w:rsidRPr="00372934">
        <w:rPr>
          <w:b w:val="0"/>
          <w:bCs/>
          <w:i/>
          <w:iCs/>
        </w:rPr>
        <w:t>Become</w:t>
      </w:r>
      <w:r w:rsidRPr="005C1665">
        <w:rPr>
          <w:b w:val="0"/>
          <w:bCs/>
        </w:rPr>
        <w:t xml:space="preserve"> the lived expression of gratitude. </w:t>
      </w:r>
    </w:p>
    <w:p w14:paraId="306E6166" w14:textId="77777777" w:rsidR="005C1665" w:rsidRPr="005C1665" w:rsidRDefault="005C1665" w:rsidP="005C1665">
      <w:pPr>
        <w:pStyle w:val="Signature"/>
        <w:rPr>
          <w:b w:val="0"/>
          <w:bCs/>
        </w:rPr>
      </w:pPr>
    </w:p>
    <w:p w14:paraId="159B5F39" w14:textId="7CCCB2AF" w:rsidR="005C1665" w:rsidRPr="005C1665" w:rsidRDefault="005C1665" w:rsidP="005C1665">
      <w:pPr>
        <w:pStyle w:val="Signature"/>
        <w:rPr>
          <w:b w:val="0"/>
          <w:bCs/>
        </w:rPr>
      </w:pPr>
      <w:r w:rsidRPr="005C1665">
        <w:rPr>
          <w:b w:val="0"/>
          <w:bCs/>
        </w:rPr>
        <w:t xml:space="preserve">Remember that ‘hurt people, hurt people’ (Avery Hulbert). Arrest your </w:t>
      </w:r>
      <w:r w:rsidR="00C2755A" w:rsidRPr="005C1665">
        <w:rPr>
          <w:b w:val="0"/>
          <w:bCs/>
        </w:rPr>
        <w:t>judgmental</w:t>
      </w:r>
      <w:r w:rsidRPr="005C1665">
        <w:rPr>
          <w:b w:val="0"/>
          <w:bCs/>
        </w:rPr>
        <w:t xml:space="preserve"> mind and dial into the opposite thought to counter a different possibility (Jan White). This is the art of </w:t>
      </w:r>
      <w:r w:rsidRPr="00372934">
        <w:rPr>
          <w:b w:val="0"/>
          <w:bCs/>
          <w:i/>
          <w:iCs/>
        </w:rPr>
        <w:t>becoming</w:t>
      </w:r>
      <w:r w:rsidR="00786BC3">
        <w:rPr>
          <w:b w:val="0"/>
          <w:bCs/>
          <w:i/>
          <w:iCs/>
        </w:rPr>
        <w:t xml:space="preserve"> </w:t>
      </w:r>
      <w:r w:rsidR="00786BC3" w:rsidRPr="00573FCA">
        <w:rPr>
          <w:b w:val="0"/>
          <w:bCs/>
        </w:rPr>
        <w:t>and living the word</w:t>
      </w:r>
      <w:r w:rsidRPr="005C1665">
        <w:rPr>
          <w:b w:val="0"/>
          <w:bCs/>
        </w:rPr>
        <w:t xml:space="preserve"> </w:t>
      </w:r>
      <w:r w:rsidR="00C2755A">
        <w:rPr>
          <w:b w:val="0"/>
          <w:bCs/>
        </w:rPr>
        <w:t>empathy</w:t>
      </w:r>
      <w:r w:rsidRPr="005C1665">
        <w:rPr>
          <w:b w:val="0"/>
          <w:bCs/>
        </w:rPr>
        <w:t xml:space="preserve">. </w:t>
      </w:r>
    </w:p>
    <w:p w14:paraId="04A0C708" w14:textId="77777777" w:rsidR="005C1665" w:rsidRPr="005C1665" w:rsidRDefault="005C1665" w:rsidP="005C1665">
      <w:pPr>
        <w:pStyle w:val="Signature"/>
        <w:rPr>
          <w:b w:val="0"/>
          <w:bCs/>
        </w:rPr>
      </w:pPr>
    </w:p>
    <w:p w14:paraId="27002FA9" w14:textId="091E54C6" w:rsidR="005C1665" w:rsidRPr="005C1665" w:rsidRDefault="005C1665" w:rsidP="005C1665">
      <w:pPr>
        <w:pStyle w:val="Signature"/>
        <w:rPr>
          <w:b w:val="0"/>
          <w:bCs/>
        </w:rPr>
      </w:pPr>
      <w:r w:rsidRPr="005C1665">
        <w:rPr>
          <w:b w:val="0"/>
          <w:bCs/>
        </w:rPr>
        <w:lastRenderedPageBreak/>
        <w:t xml:space="preserve">When anxiety cripples you, remember that mood follows action (Brad </w:t>
      </w:r>
      <w:proofErr w:type="spellStart"/>
      <w:r w:rsidRPr="005C1665">
        <w:rPr>
          <w:b w:val="0"/>
          <w:bCs/>
        </w:rPr>
        <w:t>Stulberg</w:t>
      </w:r>
      <w:proofErr w:type="spellEnd"/>
      <w:r w:rsidRPr="005C1665">
        <w:rPr>
          <w:b w:val="0"/>
          <w:bCs/>
        </w:rPr>
        <w:t xml:space="preserve"> lived by Mark Davis). Tragedy and heartache </w:t>
      </w:r>
      <w:r w:rsidR="00A13D72">
        <w:rPr>
          <w:b w:val="0"/>
          <w:bCs/>
        </w:rPr>
        <w:t>may be</w:t>
      </w:r>
      <w:r w:rsidRPr="005C1665">
        <w:rPr>
          <w:b w:val="0"/>
          <w:bCs/>
        </w:rPr>
        <w:t xml:space="preserve"> inevitable. Try to feel into it without denial (Mom) </w:t>
      </w:r>
      <w:r w:rsidR="00A13D72">
        <w:rPr>
          <w:b w:val="0"/>
          <w:bCs/>
        </w:rPr>
        <w:t>looking</w:t>
      </w:r>
      <w:r w:rsidRPr="005C1665">
        <w:rPr>
          <w:b w:val="0"/>
          <w:bCs/>
        </w:rPr>
        <w:t xml:space="preserve"> upwards and outwards to what gift or opportunity it affords. Make something of it to </w:t>
      </w:r>
      <w:r w:rsidRPr="00372934">
        <w:rPr>
          <w:b w:val="0"/>
          <w:bCs/>
          <w:i/>
          <w:iCs/>
        </w:rPr>
        <w:t>become</w:t>
      </w:r>
      <w:r w:rsidRPr="005C1665">
        <w:rPr>
          <w:b w:val="0"/>
          <w:bCs/>
        </w:rPr>
        <w:t xml:space="preserve"> an inspiration for others to learn. And grow. </w:t>
      </w:r>
    </w:p>
    <w:p w14:paraId="4D31313F" w14:textId="77777777" w:rsidR="005C1665" w:rsidRPr="005C1665" w:rsidRDefault="005C1665" w:rsidP="005C1665">
      <w:pPr>
        <w:pStyle w:val="Signature"/>
        <w:rPr>
          <w:b w:val="0"/>
          <w:bCs/>
        </w:rPr>
      </w:pPr>
    </w:p>
    <w:p w14:paraId="733B2955" w14:textId="77777777" w:rsidR="005C1665" w:rsidRPr="005C1665" w:rsidRDefault="005C1665" w:rsidP="005C1665">
      <w:pPr>
        <w:pStyle w:val="Signature"/>
        <w:rPr>
          <w:b w:val="0"/>
          <w:bCs/>
        </w:rPr>
      </w:pPr>
      <w:r w:rsidRPr="005C1665">
        <w:rPr>
          <w:b w:val="0"/>
          <w:bCs/>
        </w:rPr>
        <w:t xml:space="preserve">In short, Think. Do. Become. Think, consciously and wisely. Do, proudly and excellently. Become your own legacy of pride. </w:t>
      </w:r>
    </w:p>
    <w:p w14:paraId="3FAD8DDA" w14:textId="77777777" w:rsidR="005C1665" w:rsidRPr="005C1665" w:rsidRDefault="005C1665" w:rsidP="005C1665">
      <w:pPr>
        <w:pStyle w:val="Signature"/>
        <w:rPr>
          <w:b w:val="0"/>
          <w:bCs/>
        </w:rPr>
      </w:pPr>
    </w:p>
    <w:p w14:paraId="4F50424E" w14:textId="77777777" w:rsidR="00C2755A" w:rsidRDefault="00C2755A" w:rsidP="00C2755A">
      <w:pPr>
        <w:pStyle w:val="Signature"/>
        <w:jc w:val="center"/>
        <w:rPr>
          <w:b w:val="0"/>
          <w:bCs/>
        </w:rPr>
      </w:pPr>
      <w:r>
        <w:rPr>
          <w:b w:val="0"/>
          <w:bCs/>
        </w:rPr>
        <w:t>------------</w:t>
      </w:r>
    </w:p>
    <w:p w14:paraId="0027B44C" w14:textId="77777777" w:rsidR="005C1665" w:rsidRPr="005C1665" w:rsidRDefault="005C1665" w:rsidP="005C1665">
      <w:pPr>
        <w:pStyle w:val="Signature"/>
        <w:rPr>
          <w:b w:val="0"/>
          <w:bCs/>
        </w:rPr>
      </w:pPr>
    </w:p>
    <w:p w14:paraId="0E3C81C2" w14:textId="77777777" w:rsidR="005C1665" w:rsidRPr="005C1665" w:rsidRDefault="005C1665" w:rsidP="005C1665">
      <w:pPr>
        <w:pStyle w:val="Signature"/>
        <w:rPr>
          <w:b w:val="0"/>
          <w:bCs/>
        </w:rPr>
      </w:pPr>
    </w:p>
    <w:p w14:paraId="424AA128" w14:textId="77777777" w:rsidR="005C1665" w:rsidRPr="005C1665" w:rsidRDefault="005C1665" w:rsidP="005C1665">
      <w:pPr>
        <w:pStyle w:val="Signature"/>
        <w:rPr>
          <w:b w:val="0"/>
          <w:bCs/>
        </w:rPr>
      </w:pPr>
      <w:r w:rsidRPr="005C1665">
        <w:rPr>
          <w:b w:val="0"/>
          <w:bCs/>
        </w:rPr>
        <w:t xml:space="preserve">Congratulations to each of you on this significant day of </w:t>
      </w:r>
      <w:r w:rsidRPr="00372934">
        <w:rPr>
          <w:b w:val="0"/>
          <w:bCs/>
          <w:i/>
          <w:iCs/>
        </w:rPr>
        <w:t>becoming</w:t>
      </w:r>
      <w:r w:rsidRPr="005C1665">
        <w:rPr>
          <w:b w:val="0"/>
          <w:bCs/>
        </w:rPr>
        <w:t xml:space="preserve">. May today be but one step of many in the story of your life’s success. </w:t>
      </w:r>
    </w:p>
    <w:p w14:paraId="44154DC9" w14:textId="77777777" w:rsidR="005C1665" w:rsidRPr="005C1665" w:rsidRDefault="005C1665" w:rsidP="005C1665">
      <w:pPr>
        <w:pStyle w:val="Signature"/>
        <w:rPr>
          <w:b w:val="0"/>
          <w:bCs/>
        </w:rPr>
      </w:pPr>
    </w:p>
    <w:p w14:paraId="0055E44D" w14:textId="6349D744" w:rsidR="005C1665" w:rsidRDefault="005C1665" w:rsidP="005C1665">
      <w:pPr>
        <w:pStyle w:val="Signature"/>
        <w:rPr>
          <w:b w:val="0"/>
          <w:bCs/>
        </w:rPr>
      </w:pPr>
      <w:r w:rsidRPr="005C1665">
        <w:rPr>
          <w:b w:val="0"/>
          <w:bCs/>
        </w:rPr>
        <w:t>Here’s to you each of you!</w:t>
      </w:r>
    </w:p>
    <w:p w14:paraId="22D4470A" w14:textId="44B5FD5C" w:rsidR="001C3C09" w:rsidRDefault="001C3C09" w:rsidP="005C1665">
      <w:pPr>
        <w:pStyle w:val="Signature"/>
        <w:rPr>
          <w:b w:val="0"/>
          <w:bCs/>
        </w:rPr>
      </w:pPr>
    </w:p>
    <w:p w14:paraId="14C58B24" w14:textId="5CC39D9D" w:rsidR="001C3C09" w:rsidRPr="005C1665" w:rsidRDefault="001C3C09" w:rsidP="005C1665">
      <w:pPr>
        <w:pStyle w:val="Signature"/>
        <w:rPr>
          <w:b w:val="0"/>
          <w:bCs/>
        </w:rPr>
      </w:pPr>
      <w:r>
        <w:rPr>
          <w:b w:val="0"/>
          <w:bCs/>
        </w:rPr>
        <w:t>Thank you</w:t>
      </w:r>
      <w:r w:rsidR="00F11C6D">
        <w:rPr>
          <w:b w:val="0"/>
          <w:bCs/>
        </w:rPr>
        <w:t xml:space="preserve"> and congratulations.</w:t>
      </w:r>
    </w:p>
    <w:p w14:paraId="619F4380" w14:textId="284D57FF" w:rsidR="00BC467A" w:rsidRPr="005C1665" w:rsidRDefault="00BC467A" w:rsidP="00AC6117">
      <w:pPr>
        <w:pStyle w:val="Signature"/>
        <w:rPr>
          <w:b w:val="0"/>
          <w:bCs/>
        </w:rPr>
      </w:pPr>
    </w:p>
    <w:sectPr w:rsidR="00BC467A" w:rsidRPr="005C1665">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EE9F" w14:textId="77777777" w:rsidR="00F61069" w:rsidRDefault="00F61069">
      <w:pPr>
        <w:spacing w:after="0" w:line="240" w:lineRule="auto"/>
      </w:pPr>
      <w:r>
        <w:separator/>
      </w:r>
    </w:p>
  </w:endnote>
  <w:endnote w:type="continuationSeparator" w:id="0">
    <w:p w14:paraId="0873913D" w14:textId="77777777" w:rsidR="00F61069" w:rsidRDefault="00F6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2D043476" w14:textId="77777777"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8CF7" w14:textId="77777777" w:rsidR="00F61069" w:rsidRDefault="00F61069">
      <w:pPr>
        <w:spacing w:after="0" w:line="240" w:lineRule="auto"/>
      </w:pPr>
      <w:r>
        <w:separator/>
      </w:r>
    </w:p>
  </w:footnote>
  <w:footnote w:type="continuationSeparator" w:id="0">
    <w:p w14:paraId="2D0C8E83" w14:textId="77777777" w:rsidR="00F61069" w:rsidRDefault="00F6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1E18"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57DF5322" wp14:editId="2D853344">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57876C9"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B10C"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6A0C9177" wp14:editId="7F35734B">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E82BDA2"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16cid:durableId="727337784">
    <w:abstractNumId w:val="9"/>
  </w:num>
  <w:num w:numId="2" w16cid:durableId="4404514">
    <w:abstractNumId w:val="7"/>
  </w:num>
  <w:num w:numId="3" w16cid:durableId="856624048">
    <w:abstractNumId w:val="6"/>
  </w:num>
  <w:num w:numId="4" w16cid:durableId="208536736">
    <w:abstractNumId w:val="5"/>
  </w:num>
  <w:num w:numId="5" w16cid:durableId="1256093600">
    <w:abstractNumId w:val="4"/>
  </w:num>
  <w:num w:numId="6" w16cid:durableId="797915857">
    <w:abstractNumId w:val="8"/>
  </w:num>
  <w:num w:numId="7" w16cid:durableId="1330020275">
    <w:abstractNumId w:val="3"/>
  </w:num>
  <w:num w:numId="8" w16cid:durableId="1827814891">
    <w:abstractNumId w:val="2"/>
  </w:num>
  <w:num w:numId="9" w16cid:durableId="971247841">
    <w:abstractNumId w:val="1"/>
  </w:num>
  <w:num w:numId="10" w16cid:durableId="7046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65"/>
    <w:rsid w:val="00084FB8"/>
    <w:rsid w:val="001123ED"/>
    <w:rsid w:val="0015421A"/>
    <w:rsid w:val="001C3C09"/>
    <w:rsid w:val="001D4B5D"/>
    <w:rsid w:val="00203AEA"/>
    <w:rsid w:val="00251664"/>
    <w:rsid w:val="0033046E"/>
    <w:rsid w:val="003453CF"/>
    <w:rsid w:val="00372934"/>
    <w:rsid w:val="003F5321"/>
    <w:rsid w:val="00413182"/>
    <w:rsid w:val="0048751C"/>
    <w:rsid w:val="00501646"/>
    <w:rsid w:val="0053628F"/>
    <w:rsid w:val="00573FCA"/>
    <w:rsid w:val="005920D5"/>
    <w:rsid w:val="005C1665"/>
    <w:rsid w:val="0067576B"/>
    <w:rsid w:val="00710E6A"/>
    <w:rsid w:val="00775AFB"/>
    <w:rsid w:val="00786BC3"/>
    <w:rsid w:val="009117B9"/>
    <w:rsid w:val="00A13D72"/>
    <w:rsid w:val="00A15D0D"/>
    <w:rsid w:val="00A74E93"/>
    <w:rsid w:val="00AA77E8"/>
    <w:rsid w:val="00AB67B8"/>
    <w:rsid w:val="00AC6117"/>
    <w:rsid w:val="00BC467A"/>
    <w:rsid w:val="00C2755A"/>
    <w:rsid w:val="00C53520"/>
    <w:rsid w:val="00E5559C"/>
    <w:rsid w:val="00EB485E"/>
    <w:rsid w:val="00F11C6D"/>
    <w:rsid w:val="00F61069"/>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55B1D"/>
  <w15:chartTrackingRefBased/>
  <w15:docId w15:val="{24EB3118-F975-4C4E-AAF1-433F9D6D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davis/Library/Containers/com.microsoft.Word/Data/Library/Application%20Support/Microsoft/Office/16.0/DTS/en-US%7b43BB30C4-A7CB-ED4A-91FB-76409F43DA92%7d/%7b876AF9C7-B0F5-624B-BD2C-1ADDE7714481%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3D82439FDD444986F81F6A27A1AC3"/>
        <w:category>
          <w:name w:val="General"/>
          <w:gallery w:val="placeholder"/>
        </w:category>
        <w:types>
          <w:type w:val="bbPlcHdr"/>
        </w:types>
        <w:behaviors>
          <w:behavior w:val="content"/>
        </w:behaviors>
        <w:guid w:val="{1031B360-8B68-EB42-9846-2A083A8C4DD8}"/>
      </w:docPartPr>
      <w:docPartBody>
        <w:p w:rsidR="00246BC3" w:rsidRDefault="00077D28">
          <w:pPr>
            <w:pStyle w:val="0D13D82439FDD444986F81F6A27A1AC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28"/>
    <w:rsid w:val="00077D28"/>
    <w:rsid w:val="001437DD"/>
    <w:rsid w:val="002151B7"/>
    <w:rsid w:val="00246BC3"/>
    <w:rsid w:val="003546E8"/>
    <w:rsid w:val="007766B6"/>
    <w:rsid w:val="009656DB"/>
    <w:rsid w:val="00BD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3D82439FDD444986F81F6A27A1AC3">
    <w:name w:val="0D13D82439FDD444986F81F6A27A1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{876AF9C7-B0F5-624B-BD2C-1ADDE7714481}tf10002080.dotx</Template>
  <TotalTime>186</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Convocation 2022: Student AddreSS</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DAVIS, MICHELLE</cp:lastModifiedBy>
  <cp:revision>10</cp:revision>
  <cp:lastPrinted>2022-06-02T17:21:00Z</cp:lastPrinted>
  <dcterms:created xsi:type="dcterms:W3CDTF">2022-05-23T19:42:00Z</dcterms:created>
  <dcterms:modified xsi:type="dcterms:W3CDTF">2022-06-11T16:54:00Z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